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43001-149/2020-0</w:t>
            </w:r>
            <w:r w:rsidR="001C473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290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A-36/20 G   </w:t>
            </w:r>
          </w:p>
        </w:tc>
      </w:tr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412903" w:rsidRDefault="001C473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bookmarkStart w:id="0" w:name="_GoBack"/>
            <w:bookmarkEnd w:id="0"/>
            <w:r w:rsidR="0087693B" w:rsidRPr="00412903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2431-20-000658/0</w:t>
            </w:r>
          </w:p>
        </w:tc>
      </w:tr>
    </w:tbl>
    <w:p w:rsidR="0087693B" w:rsidRPr="00412903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Default="0087693B">
      <w:pPr>
        <w:rPr>
          <w:sz w:val="22"/>
        </w:rPr>
      </w:pPr>
    </w:p>
    <w:p w:rsidR="0087693B" w:rsidRPr="00637BE6" w:rsidRDefault="0087693B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255D7" w:rsidRDefault="00A255D7" w:rsidP="00A255D7">
      <w:pPr>
        <w:pStyle w:val="EndnoteText"/>
        <w:spacing w:before="240"/>
        <w:ind w:firstLine="72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SPREMEMBA </w:t>
      </w:r>
      <w:r w:rsidR="00E813F4" w:rsidRPr="00A255D7">
        <w:rPr>
          <w:rFonts w:ascii="Times New Roman" w:hAnsi="Times New Roman"/>
          <w:b/>
          <w:spacing w:val="20"/>
          <w:sz w:val="22"/>
          <w:szCs w:val="22"/>
        </w:rPr>
        <w:t xml:space="preserve">RAZPISNE DOKUMENTACIJE </w:t>
      </w:r>
    </w:p>
    <w:p w:rsidR="00E813F4" w:rsidRPr="00A255D7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za oddajo javnega naročila </w:t>
      </w:r>
    </w:p>
    <w:p w:rsidR="00E813F4" w:rsidRPr="00A255D7" w:rsidRDefault="00E813F4" w:rsidP="00E813F4">
      <w:pPr>
        <w:pStyle w:val="EndnoteText"/>
        <w:rPr>
          <w:rFonts w:ascii="Times New Roman" w:hAnsi="Times New Roman"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837DE" w:rsidRPr="00A255D7" w:rsidTr="009837DE">
        <w:tc>
          <w:tcPr>
            <w:tcW w:w="92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9837DE" w:rsidRPr="00BD35DC" w:rsidTr="000B42EF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8"/>
                  </w:tblGrid>
                  <w:tr w:rsidR="0087693B" w:rsidRPr="00412903" w:rsidTr="008E2CCD">
                    <w:tc>
                      <w:tcPr>
                        <w:tcW w:w="9288" w:type="dxa"/>
                      </w:tcPr>
                      <w:p w:rsidR="0087693B" w:rsidRPr="00412903" w:rsidRDefault="0087693B" w:rsidP="0087693B">
                        <w:pPr>
                          <w:pStyle w:val="EndnoteText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412903">
                          <w:rPr>
                            <w:rFonts w:ascii="Tahoma" w:hAnsi="Tahoma" w:cs="Tahoma"/>
                            <w:b/>
                            <w:szCs w:val="20"/>
                          </w:rPr>
                          <w:t>Rekonstrukcija regionalne ceste R3-687/7207 Dole-Ponikva-Loče od km 4,100 do km 4,760 in od km 5,360 do km 6,140, 1. in 2. faza</w:t>
                        </w:r>
                      </w:p>
                    </w:tc>
                  </w:tr>
                </w:tbl>
                <w:p w:rsidR="0087693B" w:rsidRPr="00412903" w:rsidRDefault="0087693B" w:rsidP="0087693B">
                  <w:pPr>
                    <w:pStyle w:val="EndnoteText"/>
                    <w:jc w:val="both"/>
                    <w:rPr>
                      <w:rFonts w:ascii="Tahoma" w:hAnsi="Tahoma" w:cs="Tahoma"/>
                      <w:szCs w:val="20"/>
                    </w:rPr>
                  </w:pPr>
                </w:p>
                <w:p w:rsidR="009837DE" w:rsidRPr="00BD35DC" w:rsidRDefault="009837DE" w:rsidP="009837DE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9837DE" w:rsidRDefault="009837DE" w:rsidP="009837DE"/>
        </w:tc>
      </w:tr>
    </w:tbl>
    <w:p w:rsidR="00E813F4" w:rsidRPr="00A255D7" w:rsidRDefault="00E813F4" w:rsidP="00E813F4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A255D7" w:rsidRPr="005D414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5D4148">
        <w:rPr>
          <w:rFonts w:ascii="Tahoma" w:hAnsi="Tahoma" w:cs="Tahoma"/>
          <w:sz w:val="20"/>
          <w:szCs w:val="20"/>
        </w:rPr>
        <w:t xml:space="preserve"> so</w:t>
      </w:r>
      <w:r w:rsidR="00F64514" w:rsidRPr="005D4148">
        <w:rPr>
          <w:rFonts w:ascii="Tahoma" w:hAnsi="Tahoma" w:cs="Tahoma"/>
          <w:sz w:val="20"/>
          <w:szCs w:val="20"/>
        </w:rPr>
        <w:t xml:space="preserve"> priložen</w:t>
      </w:r>
      <w:r w:rsidR="0087693B" w:rsidRPr="005D4148">
        <w:rPr>
          <w:rFonts w:ascii="Tahoma" w:hAnsi="Tahoma" w:cs="Tahoma"/>
          <w:sz w:val="20"/>
          <w:szCs w:val="20"/>
        </w:rPr>
        <w:t>a</w:t>
      </w:r>
      <w:r w:rsidRPr="005D4148">
        <w:rPr>
          <w:rFonts w:ascii="Tahoma" w:hAnsi="Tahoma" w:cs="Tahoma"/>
          <w:sz w:val="20"/>
          <w:szCs w:val="20"/>
        </w:rPr>
        <w:t xml:space="preserve"> spremenj</w:t>
      </w:r>
      <w:r w:rsidR="0087693B" w:rsidRPr="005D4148">
        <w:rPr>
          <w:rFonts w:ascii="Tahoma" w:hAnsi="Tahoma" w:cs="Tahoma"/>
          <w:sz w:val="20"/>
          <w:szCs w:val="20"/>
        </w:rPr>
        <w:t>ena Navodila za pripravo ponudbe</w:t>
      </w:r>
      <w:r w:rsidR="00F64514" w:rsidRPr="005D4148">
        <w:rPr>
          <w:rFonts w:ascii="Tahoma" w:hAnsi="Tahoma" w:cs="Tahoma"/>
          <w:sz w:val="20"/>
          <w:szCs w:val="20"/>
        </w:rPr>
        <w:t>.</w:t>
      </w:r>
      <w:r w:rsidR="007111B1" w:rsidRPr="005D4148">
        <w:rPr>
          <w:rFonts w:ascii="Tahoma" w:hAnsi="Tahoma" w:cs="Tahoma"/>
          <w:sz w:val="20"/>
          <w:szCs w:val="20"/>
        </w:rPr>
        <w:t xml:space="preserve"> </w:t>
      </w:r>
      <w:r w:rsidR="007111B1" w:rsidRPr="005D4148">
        <w:rPr>
          <w:rFonts w:ascii="Tahoma" w:hAnsi="Tahoma" w:cs="Tahoma"/>
          <w:sz w:val="20"/>
          <w:szCs w:val="20"/>
        </w:rPr>
        <w:br/>
      </w:r>
    </w:p>
    <w:p w:rsidR="00A255D7" w:rsidRPr="005D414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5D414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Obrazložitev sprememb:</w:t>
      </w:r>
    </w:p>
    <w:p w:rsidR="00B93819" w:rsidRPr="005D4148" w:rsidRDefault="00B93819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87693B" w:rsidRPr="005D4148" w:rsidRDefault="0087693B" w:rsidP="0087693B">
      <w:pPr>
        <w:pStyle w:val="EndnoteText"/>
        <w:jc w:val="both"/>
        <w:rPr>
          <w:rFonts w:ascii="Tahoma" w:hAnsi="Tahoma" w:cs="Tahoma"/>
          <w:szCs w:val="20"/>
        </w:rPr>
      </w:pPr>
      <w:r w:rsidRPr="005D4148">
        <w:rPr>
          <w:rFonts w:ascii="Tahoma" w:hAnsi="Tahoma" w:cs="Tahoma"/>
          <w:szCs w:val="20"/>
        </w:rPr>
        <w:t>V točki 3.2.3.5 Navodil za pripravo ponudbe se doda besedilo: »</w:t>
      </w:r>
      <w:r w:rsidRPr="005D4148">
        <w:rPr>
          <w:rFonts w:ascii="Tahoma" w:hAnsi="Tahoma" w:cs="Tahoma"/>
          <w:bCs/>
          <w:i/>
          <w:szCs w:val="20"/>
        </w:rPr>
        <w:t>Imenovanje vodje del za izvedbo opornih ali podpornih zidov ni potrebno, če zagotovljeni vodja del iz točke 3.2.3.3, izpolnjuje tudi pogoje iz točke 3.2.3.5«.)</w:t>
      </w:r>
    </w:p>
    <w:p w:rsidR="00A255D7" w:rsidRPr="005D4148" w:rsidRDefault="00A255D7" w:rsidP="00C309C5">
      <w:pPr>
        <w:pStyle w:val="EndnoteText"/>
        <w:jc w:val="both"/>
        <w:rPr>
          <w:rFonts w:ascii="Tahoma" w:hAnsi="Tahoma" w:cs="Tahoma"/>
          <w:szCs w:val="20"/>
        </w:rPr>
      </w:pPr>
    </w:p>
    <w:p w:rsidR="00DF007C" w:rsidRPr="005D4148" w:rsidRDefault="00DF007C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V točkah 3.2.3.3 in 3.2.3.6, se spremeni besedilo odstavka b)</w:t>
      </w:r>
      <w:r w:rsidR="005D4148">
        <w:rPr>
          <w:rFonts w:ascii="Tahoma" w:hAnsi="Tahoma" w:cs="Tahoma"/>
          <w:sz w:val="20"/>
          <w:szCs w:val="20"/>
        </w:rPr>
        <w:t xml:space="preserve">, </w:t>
      </w:r>
      <w:r w:rsidRPr="005D4148">
        <w:rPr>
          <w:rFonts w:ascii="Tahoma" w:hAnsi="Tahoma" w:cs="Tahoma"/>
          <w:sz w:val="20"/>
          <w:szCs w:val="20"/>
        </w:rPr>
        <w:t>tako da sedaj glasi:</w:t>
      </w:r>
    </w:p>
    <w:p w:rsidR="00DF007C" w:rsidRPr="005D4148" w:rsidRDefault="00DF007C" w:rsidP="00DF007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 xml:space="preserve"> » novogradnjo ali rekonstrukcijo kategorizirane državne ali lokalne ceste v pogodbeni vrednosti vsaj 1.000.000,00 EUR (brez DDV)«.</w:t>
      </w:r>
    </w:p>
    <w:p w:rsidR="00DF007C" w:rsidRPr="005D4148" w:rsidRDefault="00DF007C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738E" w:rsidRPr="005D4148" w:rsidRDefault="00A2738E" w:rsidP="00A255D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A2738E" w:rsidRPr="005D4148" w:rsidRDefault="00A2738E" w:rsidP="00A255D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A2738E" w:rsidRPr="005D4148" w:rsidRDefault="00A2738E" w:rsidP="00A255D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A255D7" w:rsidRPr="00C22883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22883">
        <w:rPr>
          <w:rFonts w:ascii="Tahoma" w:hAnsi="Tahoma" w:cs="Tahoma"/>
          <w:sz w:val="20"/>
          <w:szCs w:val="20"/>
        </w:rPr>
        <w:t>Sprememba je sestavni del razpisne dokumentacije in jo je potrebno upoštevati pri pripravi ponudbe.</w:t>
      </w:r>
    </w:p>
    <w:p w:rsidR="00017C79" w:rsidRPr="005D4148" w:rsidRDefault="007111B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color w:val="333333"/>
          <w:sz w:val="20"/>
          <w:szCs w:val="20"/>
        </w:rPr>
        <w:br/>
      </w:r>
    </w:p>
    <w:p w:rsidR="00556816" w:rsidRPr="005D4148" w:rsidRDefault="00556816">
      <w:pPr>
        <w:rPr>
          <w:rFonts w:ascii="Tahoma" w:hAnsi="Tahoma" w:cs="Tahoma"/>
          <w:sz w:val="20"/>
          <w:szCs w:val="20"/>
        </w:rPr>
      </w:pPr>
    </w:p>
    <w:sectPr w:rsidR="00556816" w:rsidRPr="005D4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32" w:rsidRDefault="00B83432">
      <w:r>
        <w:separator/>
      </w:r>
    </w:p>
  </w:endnote>
  <w:endnote w:type="continuationSeparator" w:id="0">
    <w:p w:rsidR="00B83432" w:rsidRDefault="00B8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61F5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32" w:rsidRDefault="00B83432">
      <w:r>
        <w:separator/>
      </w:r>
    </w:p>
  </w:footnote>
  <w:footnote w:type="continuationSeparator" w:id="0">
    <w:p w:rsidR="00B83432" w:rsidRDefault="00B8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646A9"/>
    <w:rsid w:val="00090F89"/>
    <w:rsid w:val="001836BB"/>
    <w:rsid w:val="001C473C"/>
    <w:rsid w:val="00216549"/>
    <w:rsid w:val="002507C2"/>
    <w:rsid w:val="00290551"/>
    <w:rsid w:val="003133A6"/>
    <w:rsid w:val="003379EE"/>
    <w:rsid w:val="003560E2"/>
    <w:rsid w:val="003579C0"/>
    <w:rsid w:val="00424A5A"/>
    <w:rsid w:val="0044323F"/>
    <w:rsid w:val="00473F4D"/>
    <w:rsid w:val="004870C9"/>
    <w:rsid w:val="004B34B5"/>
    <w:rsid w:val="005170E7"/>
    <w:rsid w:val="00556816"/>
    <w:rsid w:val="005D4148"/>
    <w:rsid w:val="00634B0D"/>
    <w:rsid w:val="00637BE6"/>
    <w:rsid w:val="006A5E66"/>
    <w:rsid w:val="007111B1"/>
    <w:rsid w:val="0073725F"/>
    <w:rsid w:val="00843329"/>
    <w:rsid w:val="0087693B"/>
    <w:rsid w:val="00972039"/>
    <w:rsid w:val="009837DE"/>
    <w:rsid w:val="009B1FD9"/>
    <w:rsid w:val="00A05C73"/>
    <w:rsid w:val="00A17575"/>
    <w:rsid w:val="00A255D7"/>
    <w:rsid w:val="00A2738E"/>
    <w:rsid w:val="00AD3747"/>
    <w:rsid w:val="00B144DB"/>
    <w:rsid w:val="00B54E3B"/>
    <w:rsid w:val="00B83432"/>
    <w:rsid w:val="00B93819"/>
    <w:rsid w:val="00C21089"/>
    <w:rsid w:val="00C22883"/>
    <w:rsid w:val="00C309C5"/>
    <w:rsid w:val="00D80B2C"/>
    <w:rsid w:val="00DA3D09"/>
    <w:rsid w:val="00DB7CDA"/>
    <w:rsid w:val="00DF007C"/>
    <w:rsid w:val="00E51016"/>
    <w:rsid w:val="00E66D5B"/>
    <w:rsid w:val="00E813F4"/>
    <w:rsid w:val="00EA1375"/>
    <w:rsid w:val="00F50ADD"/>
    <w:rsid w:val="00F61F53"/>
    <w:rsid w:val="00F64514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DD6A98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29</TotalTime>
  <Pages>1</Pages>
  <Words>147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Sabina Brodt</cp:lastModifiedBy>
  <cp:revision>6</cp:revision>
  <cp:lastPrinted>2008-09-04T08:55:00Z</cp:lastPrinted>
  <dcterms:created xsi:type="dcterms:W3CDTF">2020-05-27T08:54:00Z</dcterms:created>
  <dcterms:modified xsi:type="dcterms:W3CDTF">2020-05-27T18:10:00Z</dcterms:modified>
</cp:coreProperties>
</file>